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76B50"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6B50" w:rsidRPr="002A00C3" w:rsidRDefault="00676B50" w:rsidP="00676B5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9BF0844"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E5536B">
              <w:rPr>
                <w:rFonts w:ascii="Calibri" w:eastAsia="Times New Roman" w:hAnsi="Calibri" w:cs="Times New Roman"/>
                <w:color w:val="000000"/>
                <w:sz w:val="16"/>
                <w:szCs w:val="16"/>
                <w:lang w:val="en-GB" w:eastAsia="en-GB"/>
              </w:rPr>
              <w:t xml:space="preserve">NEWTON College, </w:t>
            </w:r>
            <w:proofErr w:type="spellStart"/>
            <w:r w:rsidRPr="00E5536B">
              <w:rPr>
                <w:rFonts w:ascii="Calibri" w:eastAsia="Times New Roman" w:hAnsi="Calibri" w:cs="Times New Roman"/>
                <w:color w:val="000000"/>
                <w:sz w:val="16"/>
                <w:szCs w:val="16"/>
                <w:lang w:val="en-GB" w:eastAsia="en-GB"/>
              </w:rPr>
              <w:t>a.s</w:t>
            </w:r>
            <w:proofErr w:type="spellEnd"/>
            <w:r w:rsidRPr="00E5536B">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0AD080B"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1A8B0D"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BRNO08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5551A2" w14:textId="77777777" w:rsidR="00676B50" w:rsidRPr="00E5536B" w:rsidRDefault="00676B50" w:rsidP="00676B50">
            <w:pPr>
              <w:spacing w:after="0" w:line="240" w:lineRule="auto"/>
              <w:jc w:val="center"/>
              <w:rPr>
                <w:rFonts w:ascii="Calibri" w:eastAsia="Times New Roman" w:hAnsi="Calibri" w:cs="Times New Roman"/>
                <w:color w:val="000000"/>
                <w:sz w:val="16"/>
                <w:szCs w:val="16"/>
                <w:lang w:val="en-GB" w:eastAsia="en-GB"/>
              </w:rPr>
            </w:pPr>
            <w:proofErr w:type="spellStart"/>
            <w:r w:rsidRPr="00E5536B">
              <w:rPr>
                <w:rFonts w:ascii="Calibri" w:eastAsia="Times New Roman" w:hAnsi="Calibri" w:cs="Times New Roman"/>
                <w:color w:val="000000"/>
                <w:sz w:val="16"/>
                <w:szCs w:val="16"/>
                <w:lang w:val="en-GB" w:eastAsia="en-GB"/>
              </w:rPr>
              <w:t>Rašínova</w:t>
            </w:r>
            <w:proofErr w:type="spellEnd"/>
            <w:r w:rsidRPr="00E5536B">
              <w:rPr>
                <w:rFonts w:ascii="Calibri" w:eastAsia="Times New Roman" w:hAnsi="Calibri" w:cs="Times New Roman"/>
                <w:color w:val="000000"/>
                <w:sz w:val="16"/>
                <w:szCs w:val="16"/>
                <w:lang w:val="en-GB" w:eastAsia="en-GB"/>
              </w:rPr>
              <w:t xml:space="preserve"> 2, </w:t>
            </w:r>
          </w:p>
          <w:p w14:paraId="69DC9F7F" w14:textId="76297A82"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E5536B">
              <w:rPr>
                <w:rFonts w:ascii="Calibri" w:eastAsia="Times New Roman" w:hAnsi="Calibri" w:cs="Times New Roman"/>
                <w:color w:val="000000"/>
                <w:sz w:val="16"/>
                <w:szCs w:val="16"/>
                <w:lang w:val="en-GB" w:eastAsia="en-GB"/>
              </w:rPr>
              <w:t>60200 Brno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4DB215"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E5536B">
              <w:rPr>
                <w:rFonts w:ascii="Calibri" w:eastAsia="Times New Roman" w:hAnsi="Calibri" w:cs="Times New Roman"/>
                <w:color w:val="000000"/>
                <w:sz w:val="16"/>
                <w:szCs w:val="16"/>
                <w:lang w:val="en-GB" w:eastAsia="en-GB"/>
              </w:rPr>
              <w:t>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B595FD" w14:textId="77777777" w:rsidR="00676B50" w:rsidRPr="00E5536B" w:rsidRDefault="00676B50" w:rsidP="00676B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Orava, </w:t>
            </w:r>
            <w:r w:rsidRPr="00E5536B">
              <w:rPr>
                <w:rFonts w:ascii="Calibri" w:eastAsia="Times New Roman" w:hAnsi="Calibri" w:cs="Times New Roman"/>
                <w:color w:val="000000"/>
                <w:sz w:val="16"/>
                <w:szCs w:val="16"/>
                <w:lang w:val="en-GB" w:eastAsia="en-GB"/>
              </w:rPr>
              <w:t>jan.orava@newtoncollege.cz</w:t>
            </w:r>
          </w:p>
          <w:p w14:paraId="69DC9F81" w14:textId="6447D3E3"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E5536B">
              <w:rPr>
                <w:rFonts w:ascii="Calibri" w:eastAsia="Times New Roman" w:hAnsi="Calibri" w:cs="Times New Roman"/>
                <w:color w:val="000000"/>
                <w:sz w:val="16"/>
                <w:szCs w:val="16"/>
                <w:lang w:val="en-GB" w:eastAsia="en-GB"/>
              </w:rPr>
              <w:t>+420739027166</w:t>
            </w:r>
          </w:p>
        </w:tc>
      </w:tr>
      <w:tr w:rsidR="00676B50"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76B5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76B50" w:rsidRPr="002A00C3" w:rsidRDefault="00676B50" w:rsidP="00676B5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p w14:paraId="69DC9F95" w14:textId="77777777"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p>
        </w:tc>
      </w:tr>
      <w:tr w:rsidR="00676B5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p w14:paraId="0CAE962F" w14:textId="58CE1A8E" w:rsidR="00676B50" w:rsidRPr="002A00C3" w:rsidRDefault="00676B50" w:rsidP="00676B5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r>
      <w:tr w:rsidR="00676B5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76B50" w:rsidRPr="002A00C3" w:rsidRDefault="00676B50" w:rsidP="00676B5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76B50" w:rsidRPr="002A00C3" w:rsidRDefault="00676B50" w:rsidP="00676B5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76B5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76B5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76B50" w:rsidRPr="002A00C3" w:rsidRDefault="00676B50" w:rsidP="00676B5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76B5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76B50" w:rsidRPr="002A00C3" w:rsidRDefault="00676B50" w:rsidP="00676B5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76B5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76B5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p>
        </w:tc>
      </w:tr>
      <w:tr w:rsidR="00676B5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p>
        </w:tc>
      </w:tr>
      <w:tr w:rsidR="00676B50"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p>
        </w:tc>
      </w:tr>
      <w:tr w:rsidR="00676B50"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p>
        </w:tc>
      </w:tr>
      <w:tr w:rsidR="00676B5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76B50" w:rsidRPr="002A00C3" w:rsidRDefault="00676B50" w:rsidP="00676B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76B50" w:rsidRPr="002A00C3" w:rsidRDefault="00676B50" w:rsidP="00676B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76B50" w:rsidRPr="002A00C3" w:rsidRDefault="00676B50" w:rsidP="00676B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76B5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76B5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p w14:paraId="69DC9FE5"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76B50" w:rsidRPr="002A00C3" w:rsidRDefault="00676B50" w:rsidP="00676B5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76B50" w:rsidRPr="002A00C3" w:rsidRDefault="00676B50" w:rsidP="00676B50">
            <w:pPr>
              <w:spacing w:after="0" w:line="240" w:lineRule="auto"/>
              <w:rPr>
                <w:rFonts w:ascii="Calibri" w:eastAsia="Times New Roman" w:hAnsi="Calibri" w:cs="Times New Roman"/>
                <w:color w:val="000000"/>
                <w:lang w:val="en-GB" w:eastAsia="en-GB"/>
              </w:rPr>
            </w:pPr>
          </w:p>
        </w:tc>
      </w:tr>
      <w:tr w:rsidR="00676B50"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676B50" w:rsidRPr="002A00C3" w:rsidRDefault="00676B50" w:rsidP="00676B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44E45D"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676B50" w:rsidRPr="00676B50">
              <w:rPr>
                <w:rFonts w:ascii="Calibri" w:eastAsia="Times New Roman" w:hAnsi="Calibri" w:cs="Times New Roman"/>
                <w:color w:val="000000"/>
                <w:sz w:val="16"/>
                <w:szCs w:val="16"/>
                <w:lang w:val="en-GB" w:eastAsia="en-GB"/>
              </w:rPr>
              <w:t>https://is.newtoncollege.cz/auth/dok_server/dokumenty_cteni.pl?id=343;on=1;dok=8601</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320C1BF" w:rsidR="002E3D29" w:rsidRPr="002A00C3" w:rsidRDefault="00E2329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Orava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3D29469" w:rsidR="002E3D29" w:rsidRPr="002A00C3" w:rsidRDefault="003E1F60"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E2329D" w:rsidRPr="00335B43">
                <w:rPr>
                  <w:rStyle w:val="Hypertextovodkaz"/>
                  <w:rFonts w:ascii="Calibri" w:eastAsia="Times New Roman" w:hAnsi="Calibri" w:cs="Times New Roman"/>
                  <w:sz w:val="16"/>
                  <w:szCs w:val="16"/>
                  <w:lang w:val="en-GB" w:eastAsia="en-GB"/>
                </w:rPr>
                <w:t>Jan.orava@newtoncollege.cz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9F88479" w:rsidR="002E3D29" w:rsidRPr="002A00C3" w:rsidRDefault="00E2329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5BD387A9" w:rsidR="00E2329D" w:rsidRDefault="00E2329D">
      <w:pPr>
        <w:rPr>
          <w:b/>
          <w:lang w:val="en-GB"/>
        </w:rPr>
      </w:pPr>
      <w:r>
        <w:rPr>
          <w:b/>
          <w:lang w:val="en-GB"/>
        </w:rPr>
        <w:br w:type="page"/>
      </w:r>
    </w:p>
    <w:p w14:paraId="5D0847B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E1F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E1F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E1F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E1F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E1F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E1F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E1F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E1F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2329D" w:rsidRPr="002A00C3" w14:paraId="75446BFF" w14:textId="77777777" w:rsidTr="0059168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9B2B89"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8E1CC02"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95C4D22"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07DF93"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18FC85"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9C465F"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2329D" w:rsidRPr="002A00C3" w14:paraId="4C7DF9CA" w14:textId="77777777" w:rsidTr="0059168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00C66"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0187B27" w14:textId="77777777" w:rsidR="00E2329D" w:rsidRPr="00784E7F" w:rsidRDefault="00E2329D" w:rsidP="0059168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392F54"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p w14:paraId="1AD99125"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7A20193"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322AC"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7F5D1CA"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r w:rsidR="00E2329D" w:rsidRPr="002A00C3" w14:paraId="227C9A13" w14:textId="77777777" w:rsidTr="0059168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E49832"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7AF7987"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Orava</w:t>
            </w:r>
          </w:p>
        </w:tc>
        <w:tc>
          <w:tcPr>
            <w:tcW w:w="2126" w:type="dxa"/>
            <w:tcBorders>
              <w:top w:val="nil"/>
              <w:left w:val="single" w:sz="8" w:space="0" w:color="auto"/>
              <w:bottom w:val="single" w:sz="8" w:space="0" w:color="auto"/>
              <w:right w:val="nil"/>
            </w:tcBorders>
            <w:shd w:val="clear" w:color="auto" w:fill="auto"/>
            <w:noWrap/>
            <w:vAlign w:val="center"/>
            <w:hideMark/>
          </w:tcPr>
          <w:p w14:paraId="61D5EED5" w14:textId="77777777" w:rsidR="00E2329D" w:rsidRPr="002A00C3" w:rsidRDefault="003E1F60" w:rsidP="00591686">
            <w:pPr>
              <w:spacing w:after="0" w:line="240" w:lineRule="auto"/>
              <w:jc w:val="center"/>
              <w:rPr>
                <w:rFonts w:ascii="Calibri" w:eastAsia="Times New Roman" w:hAnsi="Calibri" w:cs="Times New Roman"/>
                <w:color w:val="000000"/>
                <w:sz w:val="16"/>
                <w:szCs w:val="16"/>
                <w:lang w:val="en-GB" w:eastAsia="en-GB"/>
              </w:rPr>
            </w:pPr>
            <w:hyperlink r:id="rId12" w:history="1">
              <w:r w:rsidR="00E2329D" w:rsidRPr="00335B43">
                <w:rPr>
                  <w:rStyle w:val="Hypertextovodkaz"/>
                  <w:rFonts w:ascii="Calibri" w:eastAsia="Times New Roman" w:hAnsi="Calibri" w:cs="Times New Roman"/>
                  <w:sz w:val="16"/>
                  <w:szCs w:val="16"/>
                  <w:lang w:val="en-GB" w:eastAsia="en-GB"/>
                </w:rPr>
                <w:t>Jan.orava@newtoncollege.cz</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67384375"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80D6C9"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DBCE3D2"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r w:rsidR="00E2329D" w:rsidRPr="002A00C3" w14:paraId="6749A867" w14:textId="77777777" w:rsidTr="0059168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2F99E1"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A2F1173"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BD31E8"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3075EA"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928434F"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AB1B78"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2390C41A" w:rsidR="00E2329D" w:rsidRDefault="00E2329D">
      <w:pPr>
        <w:rPr>
          <w:b/>
          <w:lang w:val="en-GB"/>
        </w:rPr>
      </w:pPr>
      <w:r>
        <w:rPr>
          <w:b/>
          <w:lang w:val="en-GB"/>
        </w:rPr>
        <w:br w:type="page"/>
      </w:r>
    </w:p>
    <w:p w14:paraId="03BFE2A7"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2329D" w:rsidRPr="002A00C3" w14:paraId="46E4DD64" w14:textId="77777777" w:rsidTr="0059168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4490E" w14:textId="39A936FD" w:rsidR="00E2329D" w:rsidRPr="002A00C3" w:rsidRDefault="006D3CA9" w:rsidP="00591686">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E2329D"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334A4B"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3B5FF87"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818C78B"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ABEFBE"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193A78"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2329D" w:rsidRPr="002A00C3" w14:paraId="4D3CB053" w14:textId="77777777" w:rsidTr="0059168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0E3053"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60C8AE" w14:textId="77777777" w:rsidR="00E2329D" w:rsidRPr="00784E7F" w:rsidRDefault="00E2329D" w:rsidP="0059168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7FF7D99"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p w14:paraId="2F822DE0"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026B54E"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063D63"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DE6D2"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r w:rsidR="00E2329D" w:rsidRPr="002A00C3" w14:paraId="05BCC08C" w14:textId="77777777" w:rsidTr="0059168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45362D"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63C148A"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Orava</w:t>
            </w:r>
          </w:p>
        </w:tc>
        <w:tc>
          <w:tcPr>
            <w:tcW w:w="2126" w:type="dxa"/>
            <w:tcBorders>
              <w:top w:val="nil"/>
              <w:left w:val="single" w:sz="8" w:space="0" w:color="auto"/>
              <w:bottom w:val="single" w:sz="8" w:space="0" w:color="auto"/>
              <w:right w:val="nil"/>
            </w:tcBorders>
            <w:shd w:val="clear" w:color="auto" w:fill="auto"/>
            <w:noWrap/>
            <w:vAlign w:val="center"/>
            <w:hideMark/>
          </w:tcPr>
          <w:p w14:paraId="79ECFB2C" w14:textId="77777777" w:rsidR="00E2329D" w:rsidRPr="002A00C3" w:rsidRDefault="003E1F60" w:rsidP="00591686">
            <w:pPr>
              <w:spacing w:after="0" w:line="240" w:lineRule="auto"/>
              <w:jc w:val="center"/>
              <w:rPr>
                <w:rFonts w:ascii="Calibri" w:eastAsia="Times New Roman" w:hAnsi="Calibri" w:cs="Times New Roman"/>
                <w:color w:val="000000"/>
                <w:sz w:val="16"/>
                <w:szCs w:val="16"/>
                <w:lang w:val="en-GB" w:eastAsia="en-GB"/>
              </w:rPr>
            </w:pPr>
            <w:hyperlink r:id="rId13" w:history="1">
              <w:r w:rsidR="00E2329D" w:rsidRPr="00335B43">
                <w:rPr>
                  <w:rStyle w:val="Hypertextovodkaz"/>
                  <w:rFonts w:ascii="Calibri" w:eastAsia="Times New Roman" w:hAnsi="Calibri" w:cs="Times New Roman"/>
                  <w:sz w:val="16"/>
                  <w:szCs w:val="16"/>
                  <w:lang w:val="en-GB" w:eastAsia="en-GB"/>
                </w:rPr>
                <w:t>Jan.orava@newtoncollege.cz</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136CCFBB"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69FF71"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D7968F9"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r w:rsidR="00E2329D" w:rsidRPr="002A00C3" w14:paraId="428CFCB3" w14:textId="77777777" w:rsidTr="0059168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337528"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2223F26"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6DD5073"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36415BC"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1A28B7D" w14:textId="77777777" w:rsidR="00E2329D" w:rsidRPr="002A00C3" w:rsidRDefault="00E2329D" w:rsidP="0059168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3CE0B1B" w14:textId="77777777" w:rsidR="00E2329D" w:rsidRPr="002A00C3" w:rsidRDefault="00E2329D" w:rsidP="0059168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C959830" w:rsidR="006D3CA9" w:rsidRPr="002A00C3" w:rsidRDefault="006D3CA9">
      <w:pPr>
        <w:rPr>
          <w:lang w:val="en-GB"/>
        </w:rPr>
      </w:pPr>
    </w:p>
    <w:p w14:paraId="69DCA1E8" w14:textId="45A39048" w:rsidR="00E2329D" w:rsidRDefault="00E2329D">
      <w:pPr>
        <w:rPr>
          <w:lang w:val="en-GB"/>
        </w:rPr>
      </w:pPr>
      <w:r>
        <w:rPr>
          <w:lang w:val="en-GB"/>
        </w:rPr>
        <w:br w:type="page"/>
      </w:r>
    </w:p>
    <w:sectPr w:rsidR="00E2329D"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9A2A" w14:textId="77777777" w:rsidR="003E1F60" w:rsidRDefault="003E1F60" w:rsidP="00261299">
      <w:pPr>
        <w:spacing w:after="0" w:line="240" w:lineRule="auto"/>
      </w:pPr>
      <w:r>
        <w:separator/>
      </w:r>
    </w:p>
  </w:endnote>
  <w:endnote w:type="continuationSeparator" w:id="0">
    <w:p w14:paraId="3EB8B1C3" w14:textId="77777777" w:rsidR="003E1F60" w:rsidRDefault="003E1F60"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76B50" w:rsidRPr="00114066" w:rsidRDefault="00676B5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76B50" w:rsidRPr="00114066" w:rsidRDefault="00676B5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76B50" w:rsidRPr="00114066" w:rsidRDefault="00676B5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76B50" w:rsidRPr="00114066" w:rsidRDefault="00676B50"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 w:id="13">
    <w:p w14:paraId="0FCE6125" w14:textId="77777777" w:rsidR="00E2329D" w:rsidRPr="00114066" w:rsidRDefault="00E2329D" w:rsidP="00E2329D">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B71873A" w14:textId="77777777" w:rsidR="00E2329D" w:rsidRPr="00114066" w:rsidRDefault="00E2329D" w:rsidP="00E2329D">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5C73C77" w14:textId="77777777" w:rsidR="00E2329D" w:rsidRPr="00114066" w:rsidRDefault="00E2329D" w:rsidP="00E2329D">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767681D" w14:textId="77777777" w:rsidR="00E2329D" w:rsidRPr="00114066" w:rsidRDefault="00E2329D" w:rsidP="00E2329D">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12EF5ED" w:rsidR="00774BD5" w:rsidRDefault="00774BD5">
        <w:pPr>
          <w:pStyle w:val="Zpat"/>
          <w:jc w:val="center"/>
        </w:pPr>
        <w:r>
          <w:fldChar w:fldCharType="begin"/>
        </w:r>
        <w:r>
          <w:instrText xml:space="preserve"> PAGE   \* MERGEFORMAT </w:instrText>
        </w:r>
        <w:r>
          <w:fldChar w:fldCharType="separate"/>
        </w:r>
        <w:r w:rsidR="00E2329D">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0D51" w14:textId="77777777" w:rsidR="003E1F60" w:rsidRDefault="003E1F60" w:rsidP="00261299">
      <w:pPr>
        <w:spacing w:after="0" w:line="240" w:lineRule="auto"/>
      </w:pPr>
      <w:r>
        <w:separator/>
      </w:r>
    </w:p>
  </w:footnote>
  <w:footnote w:type="continuationSeparator" w:id="0">
    <w:p w14:paraId="600B852A" w14:textId="77777777" w:rsidR="003E1F60" w:rsidRDefault="003E1F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505A7">
                            <w:rPr>
                              <w:rFonts w:ascii="Verdana" w:hAnsi="Verdana"/>
                              <w:b/>
                              <w:i/>
                              <w:color w:val="003CB4"/>
                              <w:sz w:val="16"/>
                              <w:szCs w:val="16"/>
                              <w:highlight w:val="yellow"/>
                              <w:lang w:val="en-GB"/>
                            </w:rPr>
                            <w:t>Student’s name</w:t>
                          </w:r>
                        </w:p>
                        <w:p w14:paraId="02FEB6D4" w14:textId="32D58E8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2329D">
                            <w:rPr>
                              <w:rFonts w:ascii="Verdana" w:hAnsi="Verdana"/>
                              <w:b/>
                              <w:i/>
                              <w:color w:val="003CB4"/>
                              <w:sz w:val="16"/>
                              <w:szCs w:val="16"/>
                              <w:lang w:val="en-GB"/>
                            </w:rPr>
                            <w:t>1</w:t>
                          </w:r>
                          <w:r w:rsidR="00A505A7">
                            <w:rPr>
                              <w:rFonts w:ascii="Verdana" w:hAnsi="Verdana"/>
                              <w:b/>
                              <w:i/>
                              <w:color w:val="003CB4"/>
                              <w:sz w:val="16"/>
                              <w:szCs w:val="16"/>
                              <w:lang w:val="en-GB"/>
                            </w:rPr>
                            <w:t>8</w:t>
                          </w:r>
                          <w:r w:rsidRPr="00637D8C">
                            <w:rPr>
                              <w:rFonts w:ascii="Verdana" w:hAnsi="Verdana"/>
                              <w:b/>
                              <w:i/>
                              <w:color w:val="003CB4"/>
                              <w:sz w:val="16"/>
                              <w:szCs w:val="16"/>
                              <w:lang w:val="en-GB"/>
                            </w:rPr>
                            <w:t>/2</w:t>
                          </w:r>
                          <w:r w:rsidR="00E2329D">
                            <w:rPr>
                              <w:rFonts w:ascii="Verdana" w:hAnsi="Verdana"/>
                              <w:b/>
                              <w:i/>
                              <w:color w:val="003CB4"/>
                              <w:sz w:val="16"/>
                              <w:szCs w:val="16"/>
                              <w:lang w:val="en-GB"/>
                            </w:rPr>
                            <w:t>01</w:t>
                          </w:r>
                          <w:r w:rsidR="00A505A7">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505A7">
                      <w:rPr>
                        <w:rFonts w:ascii="Verdana" w:hAnsi="Verdana"/>
                        <w:b/>
                        <w:i/>
                        <w:color w:val="003CB4"/>
                        <w:sz w:val="16"/>
                        <w:szCs w:val="16"/>
                        <w:highlight w:val="yellow"/>
                        <w:lang w:val="en-GB"/>
                      </w:rPr>
                      <w:t>Student’s name</w:t>
                    </w:r>
                  </w:p>
                  <w:p w14:paraId="02FEB6D4" w14:textId="32D58E8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2329D">
                      <w:rPr>
                        <w:rFonts w:ascii="Verdana" w:hAnsi="Verdana"/>
                        <w:b/>
                        <w:i/>
                        <w:color w:val="003CB4"/>
                        <w:sz w:val="16"/>
                        <w:szCs w:val="16"/>
                        <w:lang w:val="en-GB"/>
                      </w:rPr>
                      <w:t>1</w:t>
                    </w:r>
                    <w:r w:rsidR="00A505A7">
                      <w:rPr>
                        <w:rFonts w:ascii="Verdana" w:hAnsi="Verdana"/>
                        <w:b/>
                        <w:i/>
                        <w:color w:val="003CB4"/>
                        <w:sz w:val="16"/>
                        <w:szCs w:val="16"/>
                        <w:lang w:val="en-GB"/>
                      </w:rPr>
                      <w:t>8</w:t>
                    </w:r>
                    <w:r w:rsidRPr="00637D8C">
                      <w:rPr>
                        <w:rFonts w:ascii="Verdana" w:hAnsi="Verdana"/>
                        <w:b/>
                        <w:i/>
                        <w:color w:val="003CB4"/>
                        <w:sz w:val="16"/>
                        <w:szCs w:val="16"/>
                        <w:lang w:val="en-GB"/>
                      </w:rPr>
                      <w:t>/2</w:t>
                    </w:r>
                    <w:r w:rsidR="00E2329D">
                      <w:rPr>
                        <w:rFonts w:ascii="Verdana" w:hAnsi="Verdana"/>
                        <w:b/>
                        <w:i/>
                        <w:color w:val="003CB4"/>
                        <w:sz w:val="16"/>
                        <w:szCs w:val="16"/>
                        <w:lang w:val="en-GB"/>
                      </w:rPr>
                      <w:t>01</w:t>
                    </w:r>
                    <w:r w:rsidR="00A505A7">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F6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6B50"/>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5A7"/>
    <w:rsid w:val="00A52BCF"/>
    <w:rsid w:val="00A52C96"/>
    <w:rsid w:val="00A5575A"/>
    <w:rsid w:val="00A5730C"/>
    <w:rsid w:val="00A57CAD"/>
    <w:rsid w:val="00A6185B"/>
    <w:rsid w:val="00A631DC"/>
    <w:rsid w:val="00A66729"/>
    <w:rsid w:val="00A73762"/>
    <w:rsid w:val="00A777E7"/>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329D"/>
    <w:rsid w:val="00E241B7"/>
    <w:rsid w:val="00E3579C"/>
    <w:rsid w:val="00E433BC"/>
    <w:rsid w:val="00E44170"/>
    <w:rsid w:val="00E501A6"/>
    <w:rsid w:val="00E52A24"/>
    <w:rsid w:val="00E5697F"/>
    <w:rsid w:val="00E636B5"/>
    <w:rsid w:val="00E64A2D"/>
    <w:rsid w:val="00E65A4C"/>
    <w:rsid w:val="00E721CF"/>
    <w:rsid w:val="00E72314"/>
    <w:rsid w:val="00E744AB"/>
    <w:rsid w:val="00E75BF3"/>
    <w:rsid w:val="00E75EAB"/>
    <w:rsid w:val="00E764A4"/>
    <w:rsid w:val="00E76A18"/>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0D383B2-F2C8-4F43-A548-3FD76A1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Zmnka">
    <w:name w:val="Mention"/>
    <w:basedOn w:val="Standardnpsmoodstavce"/>
    <w:uiPriority w:val="99"/>
    <w:semiHidden/>
    <w:unhideWhenUsed/>
    <w:rsid w:val="00E232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orava@newtoncolleg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orava@newtoncolleg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orava@newtoncolleg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0993BF8-C46D-405A-89CA-0D921E5E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6</Pages>
  <Words>899</Words>
  <Characters>5306</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Jan Orava</cp:lastModifiedBy>
  <cp:revision>6</cp:revision>
  <cp:lastPrinted>2015-04-10T09:51:00Z</cp:lastPrinted>
  <dcterms:created xsi:type="dcterms:W3CDTF">2016-07-12T13:14:00Z</dcterms:created>
  <dcterms:modified xsi:type="dcterms:W3CDTF">2018-06-01T13:12:00Z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